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CF9D" w14:textId="77777777" w:rsidR="00FE067E" w:rsidRPr="00DD68FA" w:rsidRDefault="00CD36CF" w:rsidP="00EF6030">
      <w:pPr>
        <w:pStyle w:val="TitlePageOrigin"/>
      </w:pPr>
      <w:r w:rsidRPr="00DD68FA">
        <w:t>WEST virginia legislature</w:t>
      </w:r>
    </w:p>
    <w:p w14:paraId="67748A35" w14:textId="77777777" w:rsidR="00CD36CF" w:rsidRPr="00DD68FA" w:rsidRDefault="00CD36CF" w:rsidP="00EF6030">
      <w:pPr>
        <w:pStyle w:val="TitlePageSession"/>
      </w:pPr>
      <w:r w:rsidRPr="00DD68FA">
        <w:t>20</w:t>
      </w:r>
      <w:r w:rsidR="006565E8" w:rsidRPr="00DD68FA">
        <w:t>2</w:t>
      </w:r>
      <w:r w:rsidR="00AF09E0" w:rsidRPr="00DD68FA">
        <w:t>4</w:t>
      </w:r>
      <w:r w:rsidRPr="00DD68FA">
        <w:t xml:space="preserve"> regular session</w:t>
      </w:r>
    </w:p>
    <w:p w14:paraId="183CE719" w14:textId="0DF98900" w:rsidR="004619F3" w:rsidRPr="00DD68FA" w:rsidRDefault="00DD68FA" w:rsidP="00EF6030">
      <w:pPr>
        <w:pStyle w:val="TitlePageBillPrefix"/>
      </w:pPr>
      <w:r w:rsidRPr="00DD68FA">
        <w:t>Enrolled</w:t>
      </w:r>
    </w:p>
    <w:p w14:paraId="7CE6FABA" w14:textId="66FD2337" w:rsidR="00CD36CF" w:rsidRPr="00DD68FA" w:rsidRDefault="00AC3B58" w:rsidP="00EF6030">
      <w:pPr>
        <w:pStyle w:val="TitlePageBillPrefix"/>
      </w:pPr>
      <w:r w:rsidRPr="00DD68FA">
        <w:t>Committee Substitute</w:t>
      </w:r>
    </w:p>
    <w:p w14:paraId="442DABDA" w14:textId="77777777" w:rsidR="00AC3B58" w:rsidRPr="00DD68FA" w:rsidRDefault="00AC3B58" w:rsidP="00EF6030">
      <w:pPr>
        <w:pStyle w:val="TitlePageBillPrefix"/>
      </w:pPr>
      <w:r w:rsidRPr="00DD68FA">
        <w:t>for</w:t>
      </w:r>
    </w:p>
    <w:p w14:paraId="2726B4D2" w14:textId="55BABFF2" w:rsidR="00CD36CF" w:rsidRPr="00DD68FA" w:rsidRDefault="00000000" w:rsidP="00EF6030">
      <w:pPr>
        <w:pStyle w:val="BillNumber"/>
      </w:pPr>
      <w:sdt>
        <w:sdtPr>
          <w:tag w:val="Chamber"/>
          <w:id w:val="893011969"/>
          <w:lock w:val="sdtLocked"/>
          <w:placeholder>
            <w:docPart w:val="B3C2C0DBB28E433281B8E0F4CB8C5A26"/>
          </w:placeholder>
          <w:dropDownList>
            <w:listItem w:displayText="House" w:value="House"/>
            <w:listItem w:displayText="Senate" w:value="Senate"/>
          </w:dropDownList>
        </w:sdtPr>
        <w:sdtContent>
          <w:r w:rsidR="005E1DAC" w:rsidRPr="00DD68FA">
            <w:t>Senate</w:t>
          </w:r>
        </w:sdtContent>
      </w:sdt>
      <w:r w:rsidR="00303684" w:rsidRPr="00DD68FA">
        <w:t xml:space="preserve"> </w:t>
      </w:r>
      <w:r w:rsidR="00CD36CF" w:rsidRPr="00DD68FA">
        <w:t xml:space="preserve">Bill </w:t>
      </w:r>
      <w:sdt>
        <w:sdtPr>
          <w:tag w:val="BNum"/>
          <w:id w:val="1645317809"/>
          <w:lock w:val="sdtLocked"/>
          <w:placeholder>
            <w:docPart w:val="AF4D491C625E4947AE5FFE56A18BD2EE"/>
          </w:placeholder>
          <w:text/>
        </w:sdtPr>
        <w:sdtContent>
          <w:r w:rsidR="005E1DAC" w:rsidRPr="00DD68FA">
            <w:t>603</w:t>
          </w:r>
        </w:sdtContent>
      </w:sdt>
    </w:p>
    <w:p w14:paraId="0FC8CE85" w14:textId="77777777" w:rsidR="005E1DAC" w:rsidRPr="00DD68FA" w:rsidRDefault="005E1DAC" w:rsidP="00EF6030">
      <w:pPr>
        <w:pStyle w:val="References"/>
        <w:rPr>
          <w:smallCaps/>
        </w:rPr>
      </w:pPr>
      <w:r w:rsidRPr="00DD68FA">
        <w:rPr>
          <w:smallCaps/>
        </w:rPr>
        <w:t xml:space="preserve">By Senator Woodrum </w:t>
      </w:r>
    </w:p>
    <w:p w14:paraId="2799A473" w14:textId="568447DF" w:rsidR="005E1DAC" w:rsidRPr="00DD68FA" w:rsidRDefault="00CD36CF" w:rsidP="00EF6030">
      <w:pPr>
        <w:pStyle w:val="References"/>
      </w:pPr>
      <w:r w:rsidRPr="00DD68FA">
        <w:t>[</w:t>
      </w:r>
      <w:r w:rsidR="00DD68FA" w:rsidRPr="00DD68FA">
        <w:t>Passed March 1, 2024; in effect from passage.</w:t>
      </w:r>
      <w:r w:rsidRPr="00DD68FA">
        <w:t>]</w:t>
      </w:r>
    </w:p>
    <w:p w14:paraId="24DF3618" w14:textId="77777777" w:rsidR="005E1DAC" w:rsidRPr="00DD68FA" w:rsidRDefault="005E1DAC" w:rsidP="005E1DAC">
      <w:pPr>
        <w:pStyle w:val="TitlePageOrigin"/>
      </w:pPr>
    </w:p>
    <w:p w14:paraId="1CECB5B5" w14:textId="25A77925" w:rsidR="005E1DAC" w:rsidRPr="00DD68FA" w:rsidRDefault="005E1DAC" w:rsidP="005E1DAC">
      <w:pPr>
        <w:pStyle w:val="TitlePageOrigin"/>
        <w:rPr>
          <w:color w:val="auto"/>
        </w:rPr>
      </w:pPr>
    </w:p>
    <w:p w14:paraId="4003B44D" w14:textId="03240C3F" w:rsidR="005E1DAC" w:rsidRPr="00DD68FA" w:rsidRDefault="005E1DAC" w:rsidP="005E1DAC">
      <w:pPr>
        <w:pStyle w:val="TitleSection"/>
        <w:rPr>
          <w:color w:val="auto"/>
        </w:rPr>
      </w:pPr>
      <w:r w:rsidRPr="00DD68FA">
        <w:rPr>
          <w:color w:val="auto"/>
        </w:rPr>
        <w:lastRenderedPageBreak/>
        <w:t>A</w:t>
      </w:r>
      <w:r w:rsidR="00DD68FA" w:rsidRPr="00DD68FA">
        <w:rPr>
          <w:color w:val="auto"/>
        </w:rPr>
        <w:t>N ACT</w:t>
      </w:r>
      <w:r w:rsidR="003133FB" w:rsidRPr="00761455">
        <w:rPr>
          <w:rFonts w:cs="Arial"/>
        </w:rPr>
        <w:t xml:space="preserve"> to amend and reenact §22-15-2 of the Code of West Virginia, 1931, as amended, relating to </w:t>
      </w:r>
      <w:r w:rsidR="003133FB">
        <w:rPr>
          <w:rFonts w:cs="Arial"/>
        </w:rPr>
        <w:t xml:space="preserve">amending </w:t>
      </w:r>
      <w:r w:rsidR="003133FB" w:rsidRPr="00761455">
        <w:rPr>
          <w:rFonts w:cs="Arial"/>
        </w:rPr>
        <w:t xml:space="preserve">definition of “commercial solid waste facility”; amending definition to exclude solid waste facility that </w:t>
      </w:r>
      <w:r w:rsidR="003133FB">
        <w:rPr>
          <w:rFonts w:cs="Arial"/>
        </w:rPr>
        <w:t>accepts</w:t>
      </w:r>
      <w:r w:rsidR="003133FB" w:rsidRPr="00761455">
        <w:rPr>
          <w:rFonts w:cs="Arial"/>
        </w:rPr>
        <w:t xml:space="preserve"> solid waste </w:t>
      </w:r>
      <w:r w:rsidR="003133FB">
        <w:rPr>
          <w:rFonts w:cs="Arial"/>
        </w:rPr>
        <w:t xml:space="preserve">collected by facility’s owner or operator, who is a Public Service Commission-certificated common </w:t>
      </w:r>
      <w:r w:rsidR="003133FB" w:rsidRPr="00761455">
        <w:rPr>
          <w:rFonts w:cs="Arial"/>
        </w:rPr>
        <w:t>carrier</w:t>
      </w:r>
      <w:r w:rsidR="003133FB">
        <w:rPr>
          <w:rFonts w:cs="Arial"/>
        </w:rPr>
        <w:t>,</w:t>
      </w:r>
      <w:r w:rsidR="003133FB" w:rsidRPr="00761455">
        <w:rPr>
          <w:rFonts w:cs="Arial"/>
        </w:rPr>
        <w:t xml:space="preserve"> </w:t>
      </w:r>
      <w:r w:rsidR="003133FB">
        <w:rPr>
          <w:rFonts w:cs="Arial"/>
        </w:rPr>
        <w:t xml:space="preserve">for consolidation and subsequent </w:t>
      </w:r>
      <w:r w:rsidR="003133FB" w:rsidRPr="00761455">
        <w:rPr>
          <w:rFonts w:cs="Arial"/>
        </w:rPr>
        <w:t xml:space="preserve">transportation to disposal </w:t>
      </w:r>
      <w:r w:rsidR="003133FB">
        <w:rPr>
          <w:rFonts w:cs="Arial"/>
        </w:rPr>
        <w:t xml:space="preserve">or recycling </w:t>
      </w:r>
      <w:r w:rsidR="003133FB" w:rsidRPr="00761455">
        <w:rPr>
          <w:rFonts w:cs="Arial"/>
        </w:rPr>
        <w:t xml:space="preserve">facility; </w:t>
      </w:r>
      <w:r w:rsidR="003133FB">
        <w:rPr>
          <w:rFonts w:cs="Arial"/>
        </w:rPr>
        <w:t>providing</w:t>
      </w:r>
      <w:r w:rsidR="003133FB" w:rsidRPr="00761455">
        <w:rPr>
          <w:rFonts w:cs="Arial"/>
        </w:rPr>
        <w:t xml:space="preserve"> that such facility comply with bonding and pre-siting notice requirements</w:t>
      </w:r>
      <w:r w:rsidR="003133FB">
        <w:rPr>
          <w:rFonts w:cs="Arial"/>
        </w:rPr>
        <w:t>; and providing that such facility be located on site that contains a mixed waste processing and resource recovery facility that possesses a solid waste facility permit issued by Department of Environmental Protection.</w:t>
      </w:r>
    </w:p>
    <w:p w14:paraId="6928B5C0" w14:textId="77777777" w:rsidR="005E1DAC" w:rsidRPr="00DD68FA" w:rsidRDefault="005E1DAC" w:rsidP="005E1DAC">
      <w:pPr>
        <w:pStyle w:val="EnactingClause"/>
        <w:rPr>
          <w:color w:val="auto"/>
        </w:rPr>
      </w:pPr>
      <w:r w:rsidRPr="00DD68FA">
        <w:rPr>
          <w:color w:val="auto"/>
        </w:rPr>
        <w:t>Be it enacted by the Legislature of West Virginia:</w:t>
      </w:r>
    </w:p>
    <w:p w14:paraId="59D18767" w14:textId="77777777" w:rsidR="005E1DAC" w:rsidRPr="00DD68FA" w:rsidRDefault="005E1DAC" w:rsidP="005E1DAC">
      <w:pPr>
        <w:pStyle w:val="EnactingClause"/>
        <w:rPr>
          <w:color w:val="auto"/>
        </w:rPr>
        <w:sectPr w:rsidR="005E1DAC" w:rsidRPr="00DD68FA" w:rsidSect="005E1D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444F89" w14:textId="77777777" w:rsidR="005E1DAC" w:rsidRPr="00DD68FA" w:rsidRDefault="005E1DAC" w:rsidP="005E1DAC">
      <w:pPr>
        <w:pStyle w:val="ArticleHeading"/>
        <w:rPr>
          <w:color w:val="auto"/>
        </w:rPr>
        <w:sectPr w:rsidR="005E1DAC" w:rsidRPr="00DD68FA" w:rsidSect="00F566D4">
          <w:type w:val="continuous"/>
          <w:pgSz w:w="12240" w:h="15840" w:code="1"/>
          <w:pgMar w:top="1440" w:right="1440" w:bottom="1440" w:left="1440" w:header="720" w:footer="720" w:gutter="0"/>
          <w:lnNumType w:countBy="1" w:restart="newSection"/>
          <w:cols w:space="720"/>
          <w:titlePg/>
          <w:docGrid w:linePitch="360"/>
        </w:sectPr>
      </w:pPr>
      <w:r w:rsidRPr="00DD68FA">
        <w:rPr>
          <w:color w:val="auto"/>
        </w:rPr>
        <w:t>ARTICLE 15. SOLID WASTE MANAGEMENT ACT.</w:t>
      </w:r>
    </w:p>
    <w:p w14:paraId="15AC21CD" w14:textId="77777777" w:rsidR="005E1DAC" w:rsidRPr="00DD68FA" w:rsidRDefault="005E1DAC" w:rsidP="005E1DAC">
      <w:pPr>
        <w:pStyle w:val="SectionHeading"/>
        <w:rPr>
          <w:color w:val="auto"/>
        </w:rPr>
      </w:pPr>
      <w:r w:rsidRPr="00DD68FA">
        <w:rPr>
          <w:color w:val="auto"/>
        </w:rPr>
        <w:t>§22-15-2.  Definitions.</w:t>
      </w:r>
    </w:p>
    <w:p w14:paraId="07995F96" w14:textId="77777777" w:rsidR="005E1DAC" w:rsidRPr="00DD68FA" w:rsidRDefault="005E1DAC" w:rsidP="005E1DAC">
      <w:pPr>
        <w:pStyle w:val="SectionBody"/>
        <w:rPr>
          <w:color w:val="auto"/>
        </w:rPr>
        <w:sectPr w:rsidR="005E1DAC" w:rsidRPr="00DD68FA" w:rsidSect="00751745">
          <w:type w:val="continuous"/>
          <w:pgSz w:w="12240" w:h="15840" w:code="1"/>
          <w:pgMar w:top="1440" w:right="1440" w:bottom="1440" w:left="1440" w:header="720" w:footer="720" w:gutter="0"/>
          <w:lnNumType w:countBy="1" w:restart="newSection"/>
          <w:cols w:space="720"/>
          <w:titlePg/>
          <w:docGrid w:linePitch="360"/>
        </w:sectPr>
      </w:pPr>
    </w:p>
    <w:p w14:paraId="21F4B41E" w14:textId="77777777" w:rsidR="005E1DAC" w:rsidRPr="00DD68FA" w:rsidRDefault="005E1DAC" w:rsidP="005E1DAC">
      <w:pPr>
        <w:pStyle w:val="SectionBody"/>
        <w:rPr>
          <w:color w:val="auto"/>
        </w:rPr>
      </w:pPr>
      <w:r w:rsidRPr="00DD68FA">
        <w:rPr>
          <w:color w:val="auto"/>
        </w:rPr>
        <w:t>Unless the context clearly requires a different meaning, as used in this article the terms:</w:t>
      </w:r>
    </w:p>
    <w:p w14:paraId="43AEA656" w14:textId="77777777" w:rsidR="005E1DAC" w:rsidRPr="00DD68FA" w:rsidRDefault="005E1DAC" w:rsidP="005E1DAC">
      <w:pPr>
        <w:pStyle w:val="SectionBody"/>
        <w:rPr>
          <w:color w:val="auto"/>
        </w:rPr>
      </w:pPr>
      <w:r w:rsidRPr="00DD68FA">
        <w:rPr>
          <w:color w:val="auto"/>
        </w:rPr>
        <w:t>"Advanced recycling"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1E2FF701" w14:textId="77777777" w:rsidR="005E1DAC" w:rsidRPr="00DD68FA" w:rsidRDefault="005E1DAC" w:rsidP="005E1DAC">
      <w:pPr>
        <w:pStyle w:val="SectionBody"/>
        <w:rPr>
          <w:color w:val="auto"/>
        </w:rPr>
      </w:pPr>
      <w:r w:rsidRPr="00DD68FA">
        <w:rPr>
          <w:color w:val="auto"/>
        </w:rPr>
        <w:t>"Advanced recycling facility"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312398F6" w14:textId="77777777" w:rsidR="005E1DAC" w:rsidRPr="00DD68FA" w:rsidRDefault="005E1DAC" w:rsidP="005E1DAC">
      <w:pPr>
        <w:pStyle w:val="SectionBody"/>
        <w:rPr>
          <w:color w:val="auto"/>
        </w:rPr>
      </w:pPr>
      <w:r w:rsidRPr="00DD68FA">
        <w:rPr>
          <w:color w:val="auto"/>
        </w:rPr>
        <w:lastRenderedPageBreak/>
        <w:t>"Agronomic rate" means the whole sewage sludge application rate, by dry weight, designed:</w:t>
      </w:r>
    </w:p>
    <w:p w14:paraId="3DAFE6AA" w14:textId="77777777" w:rsidR="005E1DAC" w:rsidRPr="00DD68FA" w:rsidRDefault="005E1DAC" w:rsidP="005E1DAC">
      <w:pPr>
        <w:pStyle w:val="SectionBody"/>
        <w:rPr>
          <w:color w:val="auto"/>
        </w:rPr>
      </w:pPr>
      <w:r w:rsidRPr="00DD68FA">
        <w:rPr>
          <w:color w:val="auto"/>
        </w:rPr>
        <w:t>(1) To provide the amount of nitrogen needed by the food crop, feed crop, fiber crop, cover crop, or vegetation on the land; and</w:t>
      </w:r>
    </w:p>
    <w:p w14:paraId="2030E4AC" w14:textId="77777777" w:rsidR="005E1DAC" w:rsidRPr="00DD68FA" w:rsidRDefault="005E1DAC" w:rsidP="005E1DAC">
      <w:pPr>
        <w:pStyle w:val="SectionBody"/>
        <w:rPr>
          <w:color w:val="auto"/>
        </w:rPr>
      </w:pPr>
      <w:r w:rsidRPr="00DD68FA">
        <w:rPr>
          <w:color w:val="auto"/>
        </w:rPr>
        <w:t>(2) To minimize the amount of nitrogen in the sewage sludge that passes below the root zone of the crop or vegetation grown on the land to the groundwater.</w:t>
      </w:r>
    </w:p>
    <w:p w14:paraId="0EC156F4" w14:textId="77777777" w:rsidR="005E1DAC" w:rsidRPr="00DD68FA" w:rsidRDefault="005E1DAC" w:rsidP="005E1DAC">
      <w:pPr>
        <w:pStyle w:val="SectionBody"/>
        <w:rPr>
          <w:color w:val="auto"/>
        </w:rPr>
      </w:pPr>
      <w:r w:rsidRPr="00DD68FA">
        <w:rPr>
          <w:color w:val="auto"/>
        </w:rPr>
        <w:t>"Applicant"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2A319886" w14:textId="77777777" w:rsidR="005E1DAC" w:rsidRPr="00DD68FA" w:rsidRDefault="005E1DAC" w:rsidP="005E1DAC">
      <w:pPr>
        <w:pStyle w:val="SectionBody"/>
        <w:rPr>
          <w:color w:val="auto"/>
        </w:rPr>
      </w:pPr>
      <w:r w:rsidRPr="00DD68FA">
        <w:rPr>
          <w:color w:val="auto"/>
        </w:rPr>
        <w:t>"Approved solid waste facility" means a solid waste facility or practice which has a valid permit under this article.</w:t>
      </w:r>
    </w:p>
    <w:p w14:paraId="4BB503E7" w14:textId="77777777" w:rsidR="005E1DAC" w:rsidRPr="00DD68FA" w:rsidRDefault="005E1DAC" w:rsidP="005E1DAC">
      <w:pPr>
        <w:pStyle w:val="SectionBody"/>
        <w:rPr>
          <w:color w:val="auto"/>
        </w:rPr>
      </w:pPr>
      <w:r w:rsidRPr="00DD68FA">
        <w:rPr>
          <w:color w:val="auto"/>
        </w:rPr>
        <w:t>"Back hauling"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7A6389BC" w14:textId="77777777" w:rsidR="005E1DAC" w:rsidRPr="00DD68FA" w:rsidRDefault="005E1DAC" w:rsidP="005E1DAC">
      <w:pPr>
        <w:pStyle w:val="SectionBody"/>
        <w:rPr>
          <w:color w:val="auto"/>
        </w:rPr>
      </w:pPr>
      <w:r w:rsidRPr="00DD68FA">
        <w:rPr>
          <w:color w:val="auto"/>
        </w:rPr>
        <w:t>"Bulking agent" means any material mixed and composted with sewage sludge.</w:t>
      </w:r>
    </w:p>
    <w:p w14:paraId="57A7E2D0" w14:textId="77777777" w:rsidR="005E1DAC" w:rsidRPr="00DD68FA" w:rsidRDefault="005E1DAC" w:rsidP="005E1DAC">
      <w:pPr>
        <w:pStyle w:val="SectionBody"/>
        <w:rPr>
          <w:color w:val="auto"/>
        </w:rPr>
      </w:pPr>
      <w:r w:rsidRPr="00DD68FA">
        <w:rPr>
          <w:color w:val="auto"/>
        </w:rPr>
        <w:t>"Catalytic cracking"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5EB52698" w14:textId="77777777" w:rsidR="005E1DAC" w:rsidRPr="00DD68FA" w:rsidRDefault="005E1DAC" w:rsidP="005E1DAC">
      <w:pPr>
        <w:pStyle w:val="SectionBody"/>
        <w:rPr>
          <w:color w:val="auto"/>
        </w:rPr>
      </w:pPr>
      <w:r w:rsidRPr="00DD68FA">
        <w:rPr>
          <w:color w:val="auto"/>
        </w:rPr>
        <w:t xml:space="preserve">"Class A facility"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t>
      </w:r>
      <w:r w:rsidRPr="00DD68FA">
        <w:rPr>
          <w:color w:val="auto"/>
        </w:rPr>
        <w:lastRenderedPageBreak/>
        <w:t>waste per month.</w:t>
      </w:r>
    </w:p>
    <w:p w14:paraId="669677AC" w14:textId="77777777" w:rsidR="005E1DAC" w:rsidRPr="00DD68FA" w:rsidRDefault="005E1DAC" w:rsidP="005E1DAC">
      <w:pPr>
        <w:pStyle w:val="SectionBody"/>
        <w:rPr>
          <w:color w:val="auto"/>
        </w:rPr>
      </w:pPr>
      <w:r w:rsidRPr="00DD68FA">
        <w:rPr>
          <w:color w:val="auto"/>
        </w:rPr>
        <w:t>"Commercial recycler" means any person, corporation, or business entity whose operation involves the mechanical separation of materials for the purpose of reselling or recycling at least 70 percent by weight of the materials coming into the commercial recycling facility.</w:t>
      </w:r>
    </w:p>
    <w:p w14:paraId="5D25D5F9" w14:textId="13F519D2" w:rsidR="004619F3" w:rsidRPr="00DD68FA" w:rsidRDefault="004619F3" w:rsidP="004619F3">
      <w:pPr>
        <w:spacing w:after="0" w:line="480" w:lineRule="auto"/>
        <w:ind w:firstLine="720"/>
        <w:jc w:val="both"/>
        <w:rPr>
          <w:rFonts w:ascii="Arial" w:hAnsi="Arial" w:cs="Arial"/>
        </w:rPr>
      </w:pPr>
      <w:r w:rsidRPr="00DD68FA">
        <w:rPr>
          <w:rFonts w:ascii="Arial" w:hAnsi="Arial" w:cs="Arial"/>
        </w:rPr>
        <w:t xml:space="preserve">“Commercial solid waste facility” means any solid waste facility that accepts solid waste generated by sources other than the owner or operator of the facility and does not include an approved solid waste facility owned and operated by a person for the sole purpose of the disposal, processing, or composting of solid waste created by that person or such person and other persons on a cost-sharing or nonprofit basis and does not include land upon which reused or recycled materials are legitimately applied for structural fill, road base, mine reclamation, and similar applications, and does not include any solid waste facility that accepts solid waste collected pursuant to and under a common carrier certificate of convenience and necessity issued by the Public Service Commission by the owner or operator (or its affiliate(s)) of the solid waste facility for consolidation and subsequent transport to a disposal or recycling facility:  </w:t>
      </w:r>
      <w:r w:rsidRPr="00DD68FA">
        <w:rPr>
          <w:rFonts w:ascii="Arial" w:hAnsi="Arial" w:cs="Arial"/>
          <w:i/>
          <w:iCs/>
        </w:rPr>
        <w:t xml:space="preserve">Provided, </w:t>
      </w:r>
      <w:r w:rsidRPr="00DD68FA">
        <w:rPr>
          <w:rFonts w:ascii="Arial" w:hAnsi="Arial" w:cs="Arial"/>
        </w:rPr>
        <w:t xml:space="preserve">That the owner or operator of the solid waste facility shall comply with §22-15-12 and §22-15-13 of this code: </w:t>
      </w:r>
      <w:r w:rsidRPr="00DD68FA">
        <w:rPr>
          <w:rFonts w:ascii="Arial" w:hAnsi="Arial" w:cs="Arial"/>
          <w:i/>
          <w:iCs/>
        </w:rPr>
        <w:t>Provided, however,</w:t>
      </w:r>
      <w:r w:rsidRPr="00DD68FA">
        <w:rPr>
          <w:rFonts w:ascii="Arial" w:hAnsi="Arial" w:cs="Arial"/>
        </w:rPr>
        <w:t xml:space="preserve"> That any such solid waste facility be located on a site that contains a mixed waste processing and resource recovery facility that possesses a solid waste facility permit from the Department of Environmental Protection.</w:t>
      </w:r>
    </w:p>
    <w:p w14:paraId="22C26414" w14:textId="77777777" w:rsidR="005E1DAC" w:rsidRPr="00DD68FA" w:rsidRDefault="005E1DAC" w:rsidP="005E1DAC">
      <w:pPr>
        <w:pStyle w:val="SectionBody"/>
        <w:rPr>
          <w:color w:val="auto"/>
        </w:rPr>
      </w:pPr>
      <w:r w:rsidRPr="00DD68FA">
        <w:rPr>
          <w:color w:val="auto"/>
        </w:rPr>
        <w:t>"Compost" means a humus-like material resulting from aerobic, microbial, or thermophilic decomposition of organic materials.</w:t>
      </w:r>
    </w:p>
    <w:p w14:paraId="16862637" w14:textId="77777777" w:rsidR="005E1DAC" w:rsidRPr="00DD68FA" w:rsidRDefault="005E1DAC" w:rsidP="005E1DAC">
      <w:pPr>
        <w:pStyle w:val="SectionBody"/>
        <w:rPr>
          <w:color w:val="auto"/>
        </w:rPr>
      </w:pPr>
      <w:r w:rsidRPr="00DD68FA">
        <w:rPr>
          <w:color w:val="auto"/>
        </w:rPr>
        <w:t>"Composting" means the aerobic, microbial, or thermophilic decomposition of natural constituents of solid waste to produce a stable, humus-like material.</w:t>
      </w:r>
    </w:p>
    <w:p w14:paraId="3374C261" w14:textId="77777777" w:rsidR="005E1DAC" w:rsidRPr="00DD68FA" w:rsidRDefault="005E1DAC" w:rsidP="005E1DAC">
      <w:pPr>
        <w:pStyle w:val="SectionBody"/>
        <w:rPr>
          <w:color w:val="auto"/>
        </w:rPr>
      </w:pPr>
      <w:r w:rsidRPr="00DD68FA">
        <w:rPr>
          <w:color w:val="auto"/>
        </w:rPr>
        <w:t xml:space="preserve">"Commercial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w:t>
      </w:r>
      <w:r w:rsidRPr="00DD68FA">
        <w:rPr>
          <w:color w:val="auto"/>
        </w:rPr>
        <w:lastRenderedPageBreak/>
        <w:t>basis and shall not include land upon which finished or matured compost is applied for use as a soil amendment or conditioner.</w:t>
      </w:r>
    </w:p>
    <w:p w14:paraId="2151D822" w14:textId="77777777" w:rsidR="005E1DAC" w:rsidRPr="00DD68FA" w:rsidRDefault="005E1DAC" w:rsidP="005E1DAC">
      <w:pPr>
        <w:pStyle w:val="SectionBody"/>
        <w:rPr>
          <w:color w:val="auto"/>
        </w:rPr>
      </w:pPr>
      <w:r w:rsidRPr="00DD68FA">
        <w:rPr>
          <w:color w:val="auto"/>
        </w:rPr>
        <w:t>"Cured compost" or "finished compost"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5BDD6279" w14:textId="77777777" w:rsidR="005E1DAC" w:rsidRPr="00DD68FA" w:rsidRDefault="005E1DAC" w:rsidP="005E1DAC">
      <w:pPr>
        <w:pStyle w:val="SectionBody"/>
        <w:rPr>
          <w:color w:val="auto"/>
        </w:rPr>
      </w:pPr>
      <w:r w:rsidRPr="00DD68FA">
        <w:rPr>
          <w:color w:val="auto"/>
        </w:rPr>
        <w:t>"Department" means the Department of Environmental Protection.</w:t>
      </w:r>
    </w:p>
    <w:p w14:paraId="571798CB" w14:textId="77777777" w:rsidR="005E1DAC" w:rsidRPr="00DD68FA" w:rsidRDefault="005E1DAC" w:rsidP="005E1DAC">
      <w:pPr>
        <w:pStyle w:val="SectionBody"/>
        <w:rPr>
          <w:color w:val="auto"/>
        </w:rPr>
      </w:pPr>
      <w:r w:rsidRPr="00DD68FA">
        <w:rPr>
          <w:color w:val="auto"/>
        </w:rPr>
        <w:t xml:space="preserve">"Depolymerization"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3F4D7F9C" w14:textId="77777777" w:rsidR="005E1DAC" w:rsidRPr="00DD68FA" w:rsidRDefault="005E1DAC" w:rsidP="005E1DAC">
      <w:pPr>
        <w:pStyle w:val="SectionBody"/>
        <w:rPr>
          <w:color w:val="auto"/>
        </w:rPr>
      </w:pPr>
      <w:r w:rsidRPr="00DD68FA">
        <w:rPr>
          <w:color w:val="auto"/>
        </w:rPr>
        <w:t xml:space="preserve">"Energy recovery incinerator" means any solid waste facility at which solid wastes are incinerated with the intention of using the resulting energy for the generation of steam, electricity, or any other use not specified herein.  </w:t>
      </w:r>
    </w:p>
    <w:p w14:paraId="1B2551AD" w14:textId="77777777" w:rsidR="005E1DAC" w:rsidRPr="00DD68FA" w:rsidRDefault="005E1DAC" w:rsidP="005E1DAC">
      <w:pPr>
        <w:pStyle w:val="SectionBody"/>
        <w:rPr>
          <w:color w:val="auto"/>
        </w:rPr>
      </w:pPr>
      <w:r w:rsidRPr="00DD68FA">
        <w:rPr>
          <w:color w:val="auto"/>
        </w:rPr>
        <w:t>"Gasification"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01BB10B3" w14:textId="77777777" w:rsidR="005E1DAC" w:rsidRPr="00DD68FA" w:rsidRDefault="005E1DAC" w:rsidP="005E1DAC">
      <w:pPr>
        <w:pStyle w:val="SectionBody"/>
        <w:rPr>
          <w:color w:val="auto"/>
        </w:rPr>
      </w:pPr>
      <w:r w:rsidRPr="00DD68FA">
        <w:rPr>
          <w:color w:val="auto"/>
        </w:rPr>
        <w:t>"Hydrogenation"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007C5502" w14:textId="77777777" w:rsidR="005E1DAC" w:rsidRPr="00DD68FA" w:rsidRDefault="005E1DAC" w:rsidP="005E1DAC">
      <w:pPr>
        <w:pStyle w:val="SectionBody"/>
        <w:rPr>
          <w:color w:val="auto"/>
        </w:rPr>
      </w:pPr>
      <w:r w:rsidRPr="00DD68FA">
        <w:rPr>
          <w:color w:val="auto"/>
        </w:rPr>
        <w:t xml:space="preserve">"Incineration technologies" means any technology that uses controlled flame combustion </w:t>
      </w:r>
      <w:r w:rsidRPr="00DD68FA">
        <w:rPr>
          <w:color w:val="auto"/>
        </w:rPr>
        <w:lastRenderedPageBreak/>
        <w:t>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CD5E720" w14:textId="77777777" w:rsidR="005E1DAC" w:rsidRPr="00DD68FA" w:rsidRDefault="005E1DAC" w:rsidP="005E1DAC">
      <w:pPr>
        <w:pStyle w:val="SectionBody"/>
        <w:rPr>
          <w:color w:val="auto"/>
        </w:rPr>
      </w:pPr>
      <w:r w:rsidRPr="00DD68FA">
        <w:rPr>
          <w:color w:val="auto"/>
        </w:rPr>
        <w:t>"Incinerator" means an enclosed device using controlled flame combustion to thermally break down solid waste, including refuse-derived fuel, to an ash residue that contains little or no combustible materials.</w:t>
      </w:r>
    </w:p>
    <w:p w14:paraId="75108657" w14:textId="4C941337" w:rsidR="005E1DAC" w:rsidRPr="00DD68FA" w:rsidRDefault="005E1DAC" w:rsidP="005E1DAC">
      <w:pPr>
        <w:pStyle w:val="SectionBody"/>
        <w:rPr>
          <w:color w:val="auto"/>
        </w:rPr>
      </w:pPr>
      <w:r w:rsidRPr="00DD68FA">
        <w:rPr>
          <w:color w:val="auto"/>
        </w:rPr>
        <w:t xml:space="preserve">"Landfill" means any solid waste facility used for the disposal of solid waste on or in the land for the purpose of permanent disposal. </w:t>
      </w:r>
      <w:r w:rsidR="00592B3B" w:rsidRPr="00DD68FA">
        <w:rPr>
          <w:color w:val="auto"/>
        </w:rPr>
        <w:t xml:space="preserve">The </w:t>
      </w:r>
      <w:r w:rsidRPr="00DD68FA">
        <w:rPr>
          <w:color w:val="auto"/>
        </w:rPr>
        <w:t>facility is situated, for purposes of this article, in the county where the majority of the spatial area of the facility is located.</w:t>
      </w:r>
    </w:p>
    <w:p w14:paraId="15FEAEE5" w14:textId="77777777" w:rsidR="005E1DAC" w:rsidRPr="00DD68FA" w:rsidRDefault="005E1DAC" w:rsidP="005E1DAC">
      <w:pPr>
        <w:pStyle w:val="SectionBody"/>
        <w:rPr>
          <w:color w:val="auto"/>
        </w:rPr>
      </w:pPr>
      <w:r w:rsidRPr="00DD68FA">
        <w:rPr>
          <w:color w:val="auto"/>
        </w:rPr>
        <w:t>"Materials recovery facility"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66884142" w14:textId="77777777" w:rsidR="005E1DAC" w:rsidRPr="00DD68FA" w:rsidRDefault="005E1DAC" w:rsidP="005E1DAC">
      <w:pPr>
        <w:pStyle w:val="SectionBody"/>
        <w:rPr>
          <w:color w:val="auto"/>
        </w:rPr>
      </w:pPr>
      <w:r w:rsidRPr="00DD68FA">
        <w:rPr>
          <w:color w:val="auto"/>
        </w:rPr>
        <w:t>"Mature compost" means compost which has been produced in an aerobic, microbial, or thermophilic manner and does not exhibit phytotoxic effects.</w:t>
      </w:r>
    </w:p>
    <w:p w14:paraId="143C786A" w14:textId="77777777" w:rsidR="005E1DAC" w:rsidRPr="00DD68FA" w:rsidRDefault="005E1DAC" w:rsidP="005E1DAC">
      <w:pPr>
        <w:pStyle w:val="SectionBody"/>
        <w:rPr>
          <w:color w:val="auto"/>
        </w:rPr>
      </w:pPr>
      <w:r w:rsidRPr="00DD68FA">
        <w:rPr>
          <w:color w:val="auto"/>
        </w:rPr>
        <w:t>"Mixed solid waste" means solid waste from which materials sought to be reused or recycled have not been source-separated from general solid waste.</w:t>
      </w:r>
    </w:p>
    <w:p w14:paraId="6EE44283" w14:textId="77777777" w:rsidR="005E1DAC" w:rsidRPr="00DD68FA" w:rsidRDefault="005E1DAC" w:rsidP="005E1DAC">
      <w:pPr>
        <w:pStyle w:val="SectionBody"/>
        <w:rPr>
          <w:color w:val="auto"/>
        </w:rPr>
      </w:pPr>
      <w:r w:rsidRPr="00DD68FA">
        <w:rPr>
          <w:color w:val="auto"/>
        </w:rPr>
        <w:t>"Mixed waste processing facility" means any solid waste facility at which materials are recovered from mixed solid waste through manual or mechanical means for purposes of reuse, recycling, or composting.</w:t>
      </w:r>
    </w:p>
    <w:p w14:paraId="45D88AC9" w14:textId="77777777" w:rsidR="005E1DAC" w:rsidRPr="00DD68FA" w:rsidRDefault="005E1DAC" w:rsidP="005E1DAC">
      <w:pPr>
        <w:pStyle w:val="SectionBody"/>
        <w:rPr>
          <w:color w:val="auto"/>
        </w:rPr>
      </w:pPr>
      <w:r w:rsidRPr="00DD68FA">
        <w:rPr>
          <w:color w:val="auto"/>
        </w:rPr>
        <w:t>"Municipal solid waste incineration" means the burning of any solid waste collected by any municipal or residential solid waste disposal company.</w:t>
      </w:r>
    </w:p>
    <w:p w14:paraId="1F5109C7" w14:textId="77777777" w:rsidR="005E1DAC" w:rsidRPr="00DD68FA" w:rsidRDefault="005E1DAC" w:rsidP="005E1DAC">
      <w:pPr>
        <w:pStyle w:val="SectionBody"/>
        <w:rPr>
          <w:color w:val="auto"/>
        </w:rPr>
      </w:pPr>
      <w:r w:rsidRPr="00DD68FA">
        <w:rPr>
          <w:color w:val="auto"/>
        </w:rPr>
        <w:t>"Open dump" means any solid waste disposal which does not have a permit under this article, or is in violation of state law, or where solid waste is disposed in a manner that does not protect the environment.</w:t>
      </w:r>
    </w:p>
    <w:p w14:paraId="02F0D916" w14:textId="77777777" w:rsidR="005E1DAC" w:rsidRPr="00DD68FA" w:rsidRDefault="005E1DAC" w:rsidP="005E1DAC">
      <w:pPr>
        <w:pStyle w:val="SectionBody"/>
        <w:rPr>
          <w:color w:val="auto"/>
        </w:rPr>
      </w:pPr>
      <w:r w:rsidRPr="00DD68FA">
        <w:rPr>
          <w:color w:val="auto"/>
        </w:rPr>
        <w:t xml:space="preserve">"Person" or "persons" means any industrial user, public or private corporation, institution, </w:t>
      </w:r>
      <w:r w:rsidRPr="00DD68FA">
        <w:rPr>
          <w:color w:val="auto"/>
        </w:rPr>
        <w:lastRenderedPageBreak/>
        <w:t>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6CC4C089" w14:textId="77777777" w:rsidR="005E1DAC" w:rsidRPr="00DD68FA" w:rsidRDefault="005E1DAC" w:rsidP="005E1DAC">
      <w:pPr>
        <w:pStyle w:val="SectionBody"/>
        <w:rPr>
          <w:color w:val="auto"/>
        </w:rPr>
      </w:pPr>
      <w:r w:rsidRPr="00DD68FA">
        <w:rPr>
          <w:color w:val="auto"/>
        </w:rPr>
        <w:t>"Post-use polymer" means a plastic to which all the following apply:</w:t>
      </w:r>
    </w:p>
    <w:p w14:paraId="531B33AB" w14:textId="77777777" w:rsidR="005E1DAC" w:rsidRPr="00DD68FA" w:rsidRDefault="005E1DAC" w:rsidP="005E1DAC">
      <w:pPr>
        <w:pStyle w:val="SectionBody"/>
        <w:rPr>
          <w:color w:val="auto"/>
        </w:rPr>
      </w:pPr>
      <w:r w:rsidRPr="00DD68FA">
        <w:rPr>
          <w:color w:val="auto"/>
        </w:rPr>
        <w:t>(1) The plastic is derived from any industrial, commercial, agricultural, or domestic activities;</w:t>
      </w:r>
    </w:p>
    <w:p w14:paraId="559A0741" w14:textId="77777777" w:rsidR="005E1DAC" w:rsidRPr="00DD68FA" w:rsidRDefault="005E1DAC" w:rsidP="005E1DAC">
      <w:pPr>
        <w:pStyle w:val="SectionBody"/>
        <w:rPr>
          <w:color w:val="auto"/>
        </w:rPr>
      </w:pPr>
      <w:r w:rsidRPr="00DD68FA">
        <w:rPr>
          <w:color w:val="auto"/>
        </w:rPr>
        <w:t>(2) It is not mixed with solid waste or hazardous waste onsite or during processing at the advanced recycling facility;</w:t>
      </w:r>
    </w:p>
    <w:p w14:paraId="1115242E" w14:textId="77777777" w:rsidR="005E1DAC" w:rsidRPr="00DD68FA" w:rsidRDefault="005E1DAC" w:rsidP="005E1DAC">
      <w:pPr>
        <w:pStyle w:val="SectionBody"/>
        <w:rPr>
          <w:color w:val="auto"/>
        </w:rPr>
      </w:pPr>
      <w:r w:rsidRPr="00DD68FA">
        <w:rPr>
          <w:color w:val="auto"/>
        </w:rPr>
        <w:t>(3) The plastic’s use or intended use is as a feedstock for the manufacturing of plastic and chemical feedstocks, other basic hydrocarbons, raw materials, or other intermediate products or final products using advanced recycling;</w:t>
      </w:r>
    </w:p>
    <w:p w14:paraId="7319AAD6" w14:textId="3F3BDE74" w:rsidR="005E1DAC" w:rsidRPr="00DD68FA" w:rsidRDefault="005E1DAC" w:rsidP="005E1DAC">
      <w:pPr>
        <w:pStyle w:val="SectionBody"/>
        <w:rPr>
          <w:color w:val="auto"/>
        </w:rPr>
      </w:pPr>
      <w:r w:rsidRPr="00DD68FA">
        <w:rPr>
          <w:color w:val="auto"/>
        </w:rPr>
        <w:t>(4) The plastic has been sorted from solid waste and other regulated waste but may contain residual amounts of solid waste such as organic material and incidental contaminants or impurities (e.g., paper labels and metal rings); and</w:t>
      </w:r>
    </w:p>
    <w:p w14:paraId="3ABBC170" w14:textId="67B2112D" w:rsidR="005E1DAC" w:rsidRPr="00DD68FA" w:rsidRDefault="005E1DAC" w:rsidP="005E1DAC">
      <w:pPr>
        <w:pStyle w:val="SectionBody"/>
        <w:rPr>
          <w:color w:val="auto"/>
        </w:rPr>
      </w:pPr>
      <w:r w:rsidRPr="00DD68FA">
        <w:rPr>
          <w:color w:val="auto"/>
        </w:rPr>
        <w:t>(5)  The plastic is processed at an advanced recycling facility or held at the facility prior to processing.</w:t>
      </w:r>
    </w:p>
    <w:p w14:paraId="4FF8BC87" w14:textId="77777777" w:rsidR="005E1DAC" w:rsidRPr="00DD68FA" w:rsidRDefault="005E1DAC" w:rsidP="005E1DAC">
      <w:pPr>
        <w:pStyle w:val="SectionBody"/>
        <w:rPr>
          <w:color w:val="auto"/>
        </w:rPr>
      </w:pPr>
      <w:r w:rsidRPr="00DD68FA">
        <w:rPr>
          <w:color w:val="auto"/>
        </w:rPr>
        <w:t>"Publicly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146574E4" w14:textId="77777777" w:rsidR="005E1DAC" w:rsidRPr="00DD68FA" w:rsidRDefault="005E1DAC" w:rsidP="005E1DAC">
      <w:pPr>
        <w:pStyle w:val="SectionBody"/>
        <w:rPr>
          <w:color w:val="auto"/>
        </w:rPr>
      </w:pPr>
      <w:r w:rsidRPr="00DD68FA">
        <w:rPr>
          <w:color w:val="auto"/>
        </w:rPr>
        <w:t xml:space="preserve">"Pyrolysis" means a manufacturing process through which post-use polymers are heated </w:t>
      </w:r>
      <w:r w:rsidRPr="00DD68FA">
        <w:rPr>
          <w:color w:val="auto"/>
        </w:rPr>
        <w:lastRenderedPageBreak/>
        <w:t>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13420D3F" w14:textId="77777777" w:rsidR="005E1DAC" w:rsidRPr="00DD68FA" w:rsidRDefault="005E1DAC" w:rsidP="005E1DAC">
      <w:pPr>
        <w:pStyle w:val="SectionBody"/>
        <w:rPr>
          <w:color w:val="auto"/>
        </w:rPr>
      </w:pPr>
      <w:r w:rsidRPr="00DD68FA">
        <w:rPr>
          <w:color w:val="auto"/>
        </w:rPr>
        <w:t>"Recovered feedstock" means one or more of the following materials that has been processed so that it may be used as feedstock in an advanced recycling facility:</w:t>
      </w:r>
    </w:p>
    <w:p w14:paraId="6802E920" w14:textId="77777777" w:rsidR="005E1DAC" w:rsidRPr="00DD68FA" w:rsidRDefault="005E1DAC" w:rsidP="005E1DAC">
      <w:pPr>
        <w:pStyle w:val="SectionBody"/>
        <w:rPr>
          <w:color w:val="auto"/>
        </w:rPr>
      </w:pPr>
      <w:r w:rsidRPr="00DD68FA">
        <w:rPr>
          <w:color w:val="auto"/>
        </w:rPr>
        <w:t>(1) Post-use polymers;</w:t>
      </w:r>
    </w:p>
    <w:p w14:paraId="52B65627" w14:textId="77777777" w:rsidR="005E1DAC" w:rsidRPr="00DD68FA" w:rsidRDefault="005E1DAC" w:rsidP="005E1DAC">
      <w:pPr>
        <w:pStyle w:val="SectionBody"/>
        <w:rPr>
          <w:color w:val="auto"/>
        </w:rPr>
      </w:pPr>
      <w:r w:rsidRPr="00DD68FA">
        <w:rPr>
          <w:color w:val="auto"/>
        </w:rPr>
        <w:t>(2) Materials for which the United States Environmental Protection Agency has made a nonwaste determination pursuant to 40 C.F.R. 241.3(c), or has otherwise determined are feedstocks and not solid waste;</w:t>
      </w:r>
    </w:p>
    <w:p w14:paraId="3813F4BA" w14:textId="77777777" w:rsidR="005E1DAC" w:rsidRPr="00DD68FA" w:rsidRDefault="005E1DAC" w:rsidP="005E1DAC">
      <w:pPr>
        <w:pStyle w:val="SectionBody"/>
        <w:rPr>
          <w:color w:val="auto"/>
        </w:rPr>
      </w:pPr>
      <w:r w:rsidRPr="00DD68FA">
        <w:rPr>
          <w:color w:val="auto"/>
        </w:rPr>
        <w:t>(3) Recovered feedstock does not include unprocessed municipal solid waste;</w:t>
      </w:r>
    </w:p>
    <w:p w14:paraId="70A06640" w14:textId="77777777" w:rsidR="005E1DAC" w:rsidRPr="00DD68FA" w:rsidRDefault="005E1DAC" w:rsidP="005E1DAC">
      <w:pPr>
        <w:pStyle w:val="SectionBody"/>
        <w:rPr>
          <w:color w:val="auto"/>
        </w:rPr>
      </w:pPr>
      <w:r w:rsidRPr="00DD68FA">
        <w:rPr>
          <w:color w:val="auto"/>
        </w:rPr>
        <w:t>(4) Recovered feedstock is not mixed with solid waste or hazardous waste onsite or during processing at an advanced recycling facility.</w:t>
      </w:r>
    </w:p>
    <w:p w14:paraId="547F878E" w14:textId="77777777" w:rsidR="005E1DAC" w:rsidRPr="00DD68FA" w:rsidRDefault="005E1DAC" w:rsidP="005E1DAC">
      <w:pPr>
        <w:pStyle w:val="SectionBody"/>
        <w:rPr>
          <w:color w:val="auto"/>
        </w:rPr>
      </w:pPr>
      <w:r w:rsidRPr="00DD68FA">
        <w:rPr>
          <w:color w:val="auto"/>
        </w:rPr>
        <w:t xml:space="preserve">"Recycling facility" means any solid waste facility for the purpose of recycling at which neither land disposal nor biological, chemical, or thermal transformation of solid waste occurs: </w:t>
      </w:r>
      <w:r w:rsidRPr="00DD68FA">
        <w:rPr>
          <w:i/>
          <w:color w:val="auto"/>
        </w:rPr>
        <w:t>Provided</w:t>
      </w:r>
      <w:r w:rsidRPr="00DD68FA">
        <w:rPr>
          <w:color w:val="auto"/>
        </w:rPr>
        <w:t xml:space="preserve">, That mixed waste recovery facilities, sludge processing facilities, and composting facilities are not considered recycling facilities nor considered to be reusing or recycling solid waste within the meaning of this article, §22-15A-1 </w:t>
      </w:r>
      <w:r w:rsidRPr="00DD68FA">
        <w:rPr>
          <w:i/>
          <w:iCs/>
          <w:color w:val="auto"/>
        </w:rPr>
        <w:t>et seq</w:t>
      </w:r>
      <w:r w:rsidRPr="00DD68FA">
        <w:rPr>
          <w:color w:val="auto"/>
        </w:rPr>
        <w:t xml:space="preserve">. and §22C-4-1 </w:t>
      </w:r>
      <w:r w:rsidRPr="00DD68FA">
        <w:rPr>
          <w:i/>
          <w:iCs/>
          <w:color w:val="auto"/>
        </w:rPr>
        <w:t>et seq</w:t>
      </w:r>
      <w:r w:rsidRPr="00DD68FA">
        <w:rPr>
          <w:color w:val="auto"/>
        </w:rPr>
        <w:t>. of this code.</w:t>
      </w:r>
    </w:p>
    <w:p w14:paraId="3B80386A" w14:textId="77777777" w:rsidR="005E1DAC" w:rsidRPr="00DD68FA" w:rsidRDefault="005E1DAC" w:rsidP="005E1DAC">
      <w:pPr>
        <w:pStyle w:val="SectionBody"/>
        <w:rPr>
          <w:color w:val="auto"/>
        </w:rPr>
      </w:pPr>
      <w:r w:rsidRPr="00DD68FA">
        <w:rPr>
          <w:color w:val="auto"/>
        </w:rPr>
        <w:t>"Sewage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41010E94" w14:textId="77777777" w:rsidR="005E1DAC" w:rsidRPr="00DD68FA" w:rsidRDefault="005E1DAC" w:rsidP="005E1DAC">
      <w:pPr>
        <w:pStyle w:val="SectionBody"/>
        <w:rPr>
          <w:color w:val="auto"/>
        </w:rPr>
      </w:pPr>
      <w:r w:rsidRPr="00DD68FA">
        <w:rPr>
          <w:color w:val="auto"/>
        </w:rPr>
        <w:t xml:space="preserve">"Sewage sludge processing facility" is a solid waste facility that processes sewage sludge for: (A) Land application; (B) incineration; or (C) disposal at an approved landfill. Such processes </w:t>
      </w:r>
      <w:r w:rsidRPr="00DD68FA">
        <w:rPr>
          <w:color w:val="auto"/>
        </w:rPr>
        <w:lastRenderedPageBreak/>
        <w:t>include, but are not limited to, composting, lime stabilization, thermophilic, microbial, and anaerobic digestion.</w:t>
      </w:r>
    </w:p>
    <w:p w14:paraId="609915F6" w14:textId="77777777" w:rsidR="005E1DAC" w:rsidRPr="00DD68FA" w:rsidRDefault="005E1DAC" w:rsidP="005E1DAC">
      <w:pPr>
        <w:pStyle w:val="SectionBody"/>
        <w:rPr>
          <w:color w:val="auto"/>
        </w:rPr>
      </w:pPr>
      <w:r w:rsidRPr="00DD68FA">
        <w:rPr>
          <w:color w:val="auto"/>
        </w:rPr>
        <w:t xml:space="preserve">"Secretary" means the Secretary of the Department of Environmental Protection or such other person to whom the secretary has delegated authority or duties pursuant to §22-1-1 </w:t>
      </w:r>
      <w:r w:rsidRPr="00DD68FA">
        <w:rPr>
          <w:i/>
          <w:iCs/>
          <w:color w:val="auto"/>
        </w:rPr>
        <w:t>et seq</w:t>
      </w:r>
      <w:r w:rsidRPr="00DD68FA">
        <w:rPr>
          <w:color w:val="auto"/>
        </w:rPr>
        <w:t xml:space="preserve">. of this code. </w:t>
      </w:r>
    </w:p>
    <w:p w14:paraId="6BEC622B" w14:textId="77777777" w:rsidR="005E1DAC" w:rsidRPr="00DD68FA" w:rsidRDefault="005E1DAC" w:rsidP="005E1DAC">
      <w:pPr>
        <w:pStyle w:val="SectionBody"/>
        <w:rPr>
          <w:color w:val="auto"/>
        </w:rPr>
      </w:pPr>
      <w:r w:rsidRPr="00DD68FA">
        <w:rPr>
          <w:color w:val="auto"/>
        </w:rPr>
        <w:t>"Sludge" means any solid, semisolid, residue, or precipitate, separated from or created by a municipal, commercial, or industrial waste treatment plant, water supply treatment plant, air pollution control facility, or any other such waste having similar origin.</w:t>
      </w:r>
    </w:p>
    <w:p w14:paraId="667F09B9" w14:textId="6BC800F7" w:rsidR="005E1DAC" w:rsidRPr="00DD68FA" w:rsidRDefault="005E1DAC" w:rsidP="005E1DAC">
      <w:pPr>
        <w:pStyle w:val="SectionBody"/>
        <w:rPr>
          <w:color w:val="auto"/>
        </w:rPr>
      </w:pPr>
      <w:r w:rsidRPr="00DD68FA">
        <w:rPr>
          <w:color w:val="auto"/>
        </w:rPr>
        <w:t xml:space="preserve">"Solid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 </w:t>
      </w:r>
      <w:r w:rsidRPr="00DD68FA">
        <w:rPr>
          <w:i/>
          <w:iCs/>
          <w:color w:val="auto"/>
        </w:rPr>
        <w:t>et seq</w:t>
      </w:r>
      <w:r w:rsidRPr="00DD68FA">
        <w:rPr>
          <w:color w:val="auto"/>
        </w:rPr>
        <w:t xml:space="preserve">. 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 </w:t>
      </w:r>
      <w:r w:rsidRPr="00DD68FA">
        <w:rPr>
          <w:i/>
          <w:iCs/>
          <w:color w:val="auto"/>
        </w:rPr>
        <w:t>et seq</w:t>
      </w:r>
      <w:r w:rsidRPr="00DD68FA">
        <w:rPr>
          <w:color w:val="auto"/>
        </w:rPr>
        <w:t xml:space="preserve">. 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592B3B" w:rsidRPr="00DD68FA">
        <w:rPr>
          <w:color w:val="auto"/>
        </w:rPr>
        <w:t>c</w:t>
      </w:r>
      <w:r w:rsidRPr="00DD68FA">
        <w:rPr>
          <w:color w:val="auto"/>
        </w:rPr>
        <w:t xml:space="preserve">hapter 22, </w:t>
      </w:r>
      <w:r w:rsidR="00592B3B" w:rsidRPr="00DD68FA">
        <w:rPr>
          <w:color w:val="auto"/>
        </w:rPr>
        <w:t>c</w:t>
      </w:r>
      <w:r w:rsidRPr="00DD68FA">
        <w:rPr>
          <w:color w:val="auto"/>
        </w:rPr>
        <w:t xml:space="preserve">hapter 22A, or </w:t>
      </w:r>
      <w:r w:rsidR="00592B3B" w:rsidRPr="00DD68FA">
        <w:rPr>
          <w:color w:val="auto"/>
        </w:rPr>
        <w:t>c</w:t>
      </w:r>
      <w:r w:rsidRPr="00DD68FA">
        <w:rPr>
          <w:color w:val="auto"/>
        </w:rPr>
        <w:t>hapter 22B of this code, so long as placement or disposal is in conformance with a permit issued pursuant to those chapters, or post-use polymers and recovered feedstocks converted at an advanced recycling facility or held at the facility prior to conversion.</w:t>
      </w:r>
    </w:p>
    <w:p w14:paraId="32A4F305" w14:textId="77777777" w:rsidR="005E1DAC" w:rsidRPr="00DD68FA" w:rsidRDefault="005E1DAC" w:rsidP="005E1DAC">
      <w:pPr>
        <w:pStyle w:val="SectionBody"/>
        <w:rPr>
          <w:color w:val="auto"/>
        </w:rPr>
      </w:pPr>
      <w:r w:rsidRPr="00DD68FA">
        <w:rPr>
          <w:color w:val="auto"/>
        </w:rPr>
        <w:t xml:space="preserve">"Solid waste disposal" means the practice of disposing of solid waste including placing, depositing, dumping, throwing, or causing any solid waste to be placed, deposited, dumped, or </w:t>
      </w:r>
      <w:r w:rsidRPr="00DD68FA">
        <w:rPr>
          <w:color w:val="auto"/>
        </w:rPr>
        <w:lastRenderedPageBreak/>
        <w:t>thrown.</w:t>
      </w:r>
    </w:p>
    <w:p w14:paraId="7D0BE778" w14:textId="77777777" w:rsidR="005E1DAC" w:rsidRPr="00DD68FA" w:rsidRDefault="005E1DAC" w:rsidP="005E1DAC">
      <w:pPr>
        <w:pStyle w:val="SectionBody"/>
        <w:rPr>
          <w:color w:val="auto"/>
        </w:rPr>
      </w:pPr>
      <w:r w:rsidRPr="00DD68FA">
        <w:rPr>
          <w:color w:val="auto"/>
        </w:rPr>
        <w:t>"Solid waste disposal shed" means the geographical area which the solid waste management board designates and files in the state register pursuant to §16-26-8 of this code.</w:t>
      </w:r>
    </w:p>
    <w:p w14:paraId="4CBBF2EF" w14:textId="23270BFA" w:rsidR="005E1DAC" w:rsidRPr="00DD68FA" w:rsidRDefault="005E1DAC" w:rsidP="005E1DAC">
      <w:pPr>
        <w:pStyle w:val="SectionBody"/>
        <w:rPr>
          <w:color w:val="auto"/>
        </w:rPr>
      </w:pPr>
      <w:r w:rsidRPr="00DD68FA">
        <w:rPr>
          <w:color w:val="auto"/>
        </w:rPr>
        <w:t xml:space="preserve">"Solid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§22-15-20 of this code. The facility shall be deemed to be situated, for purposes of this article, in the county where the majority of the spatial area of the facility is located: </w:t>
      </w:r>
      <w:r w:rsidRPr="00DD68FA">
        <w:rPr>
          <w:i/>
          <w:color w:val="auto"/>
        </w:rPr>
        <w:t>Provided</w:t>
      </w:r>
      <w:r w:rsidRPr="00DD68FA">
        <w:rPr>
          <w:color w:val="auto"/>
        </w:rPr>
        <w:t xml:space="preserve">, That a salvage yard, licensed and regulated pursuant to the terms of §17-23-1 </w:t>
      </w:r>
      <w:r w:rsidRPr="00DD68FA">
        <w:rPr>
          <w:i/>
          <w:iCs/>
          <w:color w:val="auto"/>
        </w:rPr>
        <w:t>et seq</w:t>
      </w:r>
      <w:r w:rsidRPr="00DD68FA">
        <w:rPr>
          <w:color w:val="auto"/>
        </w:rPr>
        <w:t>. of this code, is not a solid waste facility and an advanced recycling facility is not a solid waste facility.</w:t>
      </w:r>
    </w:p>
    <w:p w14:paraId="61639CE7" w14:textId="5F7EBA5B" w:rsidR="005E1DAC" w:rsidRPr="00DD68FA" w:rsidRDefault="005E1DAC" w:rsidP="005E1DAC">
      <w:pPr>
        <w:pStyle w:val="SectionBody"/>
        <w:rPr>
          <w:color w:val="auto"/>
        </w:rPr>
      </w:pPr>
      <w:r w:rsidRPr="00DD68FA">
        <w:rPr>
          <w:color w:val="auto"/>
        </w:rPr>
        <w:t>"Solid waste facility operator" means any person or persons possessing or exercising operational, managerial, or financial control over a commercial solid waste facility, whether or not the person holds a certificate of convenience and necessity or a permit for the facility.</w:t>
      </w:r>
    </w:p>
    <w:p w14:paraId="45874134" w14:textId="77777777" w:rsidR="005E1DAC" w:rsidRPr="00DD68FA" w:rsidRDefault="005E1DAC" w:rsidP="005E1DAC">
      <w:pPr>
        <w:pStyle w:val="SectionBody"/>
        <w:rPr>
          <w:color w:val="auto"/>
        </w:rPr>
      </w:pPr>
      <w:r w:rsidRPr="00DD68FA">
        <w:rPr>
          <w:color w:val="auto"/>
        </w:rPr>
        <w:t>"Solvolysis"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70DD4852" w14:textId="77777777" w:rsidR="005E1DAC" w:rsidRPr="00DD68FA" w:rsidRDefault="005E1DAC" w:rsidP="005E1DAC">
      <w:pPr>
        <w:pStyle w:val="SectionBody"/>
        <w:rPr>
          <w:color w:val="auto"/>
        </w:rPr>
      </w:pPr>
      <w:r w:rsidRPr="00DD68FA">
        <w:rPr>
          <w:color w:val="auto"/>
        </w:rPr>
        <w:t>"Source-separated materials" means materials separated from general solid waste at the point of origin for the purpose of reuse and recycling but does not mean sewage sludge.</w:t>
      </w:r>
    </w:p>
    <w:p w14:paraId="742C6939" w14:textId="77777777" w:rsidR="005E1DAC" w:rsidRPr="00DD68FA" w:rsidRDefault="005E1DAC" w:rsidP="005E1DAC">
      <w:pPr>
        <w:pStyle w:val="Note"/>
        <w:rPr>
          <w:color w:val="auto"/>
        </w:rPr>
      </w:pPr>
    </w:p>
    <w:p w14:paraId="10259B5B" w14:textId="77777777" w:rsidR="00E831B3" w:rsidRPr="00DD68FA" w:rsidRDefault="00E831B3" w:rsidP="00EF6030">
      <w:pPr>
        <w:pStyle w:val="References"/>
      </w:pPr>
    </w:p>
    <w:sectPr w:rsidR="00E831B3" w:rsidRPr="00DD68FA" w:rsidSect="005E1D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BF60" w14:textId="77777777" w:rsidR="00B174B7" w:rsidRPr="00B844FE" w:rsidRDefault="00B174B7" w:rsidP="00B844FE">
      <w:r>
        <w:separator/>
      </w:r>
    </w:p>
  </w:endnote>
  <w:endnote w:type="continuationSeparator" w:id="0">
    <w:p w14:paraId="060DD4AB" w14:textId="77777777" w:rsidR="00B174B7" w:rsidRPr="00B844FE" w:rsidRDefault="00B174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EBE" w14:textId="77777777" w:rsidR="005E1DAC" w:rsidRDefault="005E1DAC"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042A85" w14:textId="77777777" w:rsidR="005E1DAC" w:rsidRPr="005E1DAC" w:rsidRDefault="005E1DAC" w:rsidP="005E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B43" w14:textId="7701F7E4" w:rsidR="005E1DAC" w:rsidRDefault="005E1DAC"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B3B795" w14:textId="30E0474C" w:rsidR="005E1DAC" w:rsidRPr="005E1DAC" w:rsidRDefault="005E1DAC" w:rsidP="005E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3B7F" w14:textId="77777777" w:rsidR="00B174B7" w:rsidRPr="00B844FE" w:rsidRDefault="00B174B7" w:rsidP="00B844FE">
      <w:r>
        <w:separator/>
      </w:r>
    </w:p>
  </w:footnote>
  <w:footnote w:type="continuationSeparator" w:id="0">
    <w:p w14:paraId="3EB19BF8" w14:textId="77777777" w:rsidR="00B174B7" w:rsidRPr="00B844FE" w:rsidRDefault="00B174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2D56" w14:textId="6EADCE34" w:rsidR="005E1DAC" w:rsidRPr="005E1DAC" w:rsidRDefault="005E1DAC" w:rsidP="005E1DAC">
    <w:pPr>
      <w:pStyle w:val="Header"/>
    </w:pPr>
    <w:r>
      <w:t>CS for SB 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4DC" w14:textId="4C9DF7E1" w:rsidR="005E1DAC" w:rsidRPr="005E1DAC" w:rsidRDefault="00F35E60" w:rsidP="005E1DAC">
    <w:pPr>
      <w:pStyle w:val="Header"/>
    </w:pPr>
    <w:r>
      <w:t>En</w:t>
    </w:r>
    <w:r w:rsidR="00DD68FA">
      <w:t>r</w:t>
    </w:r>
    <w:r>
      <w:t xml:space="preserve"> </w:t>
    </w:r>
    <w:r w:rsidR="005E1DAC">
      <w:t>CS for SB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1870451">
    <w:abstractNumId w:val="0"/>
  </w:num>
  <w:num w:numId="2" w16cid:durableId="578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84"/>
    <w:rsid w:val="00002112"/>
    <w:rsid w:val="0000526A"/>
    <w:rsid w:val="00065F33"/>
    <w:rsid w:val="00085D22"/>
    <w:rsid w:val="000C5C77"/>
    <w:rsid w:val="0010070F"/>
    <w:rsid w:val="001108C9"/>
    <w:rsid w:val="0012246A"/>
    <w:rsid w:val="0015112E"/>
    <w:rsid w:val="001552E7"/>
    <w:rsid w:val="001566B4"/>
    <w:rsid w:val="00175B38"/>
    <w:rsid w:val="001A5E3C"/>
    <w:rsid w:val="001C279E"/>
    <w:rsid w:val="001D459E"/>
    <w:rsid w:val="00230763"/>
    <w:rsid w:val="00251E66"/>
    <w:rsid w:val="0027011C"/>
    <w:rsid w:val="00274200"/>
    <w:rsid w:val="00275740"/>
    <w:rsid w:val="00277F84"/>
    <w:rsid w:val="002A0269"/>
    <w:rsid w:val="00301F44"/>
    <w:rsid w:val="00303684"/>
    <w:rsid w:val="0030589E"/>
    <w:rsid w:val="003133FB"/>
    <w:rsid w:val="003143F5"/>
    <w:rsid w:val="00314854"/>
    <w:rsid w:val="00326EB9"/>
    <w:rsid w:val="00365920"/>
    <w:rsid w:val="003C51CD"/>
    <w:rsid w:val="00410475"/>
    <w:rsid w:val="004247A2"/>
    <w:rsid w:val="004619F3"/>
    <w:rsid w:val="004B2795"/>
    <w:rsid w:val="004C13DD"/>
    <w:rsid w:val="004E3441"/>
    <w:rsid w:val="00571DC3"/>
    <w:rsid w:val="00592B3B"/>
    <w:rsid w:val="005A5366"/>
    <w:rsid w:val="005E0ACF"/>
    <w:rsid w:val="005E1DAC"/>
    <w:rsid w:val="00637E73"/>
    <w:rsid w:val="006471C6"/>
    <w:rsid w:val="006565E8"/>
    <w:rsid w:val="006865E9"/>
    <w:rsid w:val="00691F3E"/>
    <w:rsid w:val="00694BFB"/>
    <w:rsid w:val="006A106B"/>
    <w:rsid w:val="006C523D"/>
    <w:rsid w:val="006D4036"/>
    <w:rsid w:val="00794007"/>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C6361"/>
    <w:rsid w:val="00AE48A0"/>
    <w:rsid w:val="00AE61BE"/>
    <w:rsid w:val="00AF09E0"/>
    <w:rsid w:val="00B16F25"/>
    <w:rsid w:val="00B174B7"/>
    <w:rsid w:val="00B24422"/>
    <w:rsid w:val="00B80C20"/>
    <w:rsid w:val="00B844FE"/>
    <w:rsid w:val="00BC562B"/>
    <w:rsid w:val="00C166A8"/>
    <w:rsid w:val="00C33014"/>
    <w:rsid w:val="00C33434"/>
    <w:rsid w:val="00C34869"/>
    <w:rsid w:val="00C42EB6"/>
    <w:rsid w:val="00C85096"/>
    <w:rsid w:val="00CB20EF"/>
    <w:rsid w:val="00CD12CB"/>
    <w:rsid w:val="00CD36CF"/>
    <w:rsid w:val="00CD3F81"/>
    <w:rsid w:val="00CF1DCA"/>
    <w:rsid w:val="00D54447"/>
    <w:rsid w:val="00D579FC"/>
    <w:rsid w:val="00DD68FA"/>
    <w:rsid w:val="00DE526B"/>
    <w:rsid w:val="00DF199D"/>
    <w:rsid w:val="00DF4120"/>
    <w:rsid w:val="00DF62A6"/>
    <w:rsid w:val="00E01542"/>
    <w:rsid w:val="00E365F1"/>
    <w:rsid w:val="00E62F48"/>
    <w:rsid w:val="00E831B3"/>
    <w:rsid w:val="00EB203E"/>
    <w:rsid w:val="00EE70CB"/>
    <w:rsid w:val="00EF6030"/>
    <w:rsid w:val="00F23775"/>
    <w:rsid w:val="00F30C76"/>
    <w:rsid w:val="00F35E60"/>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EB3D5"/>
  <w15:chartTrackingRefBased/>
  <w15:docId w15:val="{EC6D23B5-4544-4D70-A5DD-9B4B3D27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619F3"/>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E1DAC"/>
    <w:rPr>
      <w:rFonts w:eastAsia="Calibri"/>
      <w:b/>
      <w:caps/>
      <w:color w:val="000000"/>
      <w:sz w:val="24"/>
    </w:rPr>
  </w:style>
  <w:style w:type="character" w:styleId="PageNumber">
    <w:name w:val="page number"/>
    <w:basedOn w:val="DefaultParagraphFont"/>
    <w:uiPriority w:val="99"/>
    <w:semiHidden/>
    <w:locked/>
    <w:rsid w:val="005E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2C0DBB28E433281B8E0F4CB8C5A26"/>
        <w:category>
          <w:name w:val="General"/>
          <w:gallery w:val="placeholder"/>
        </w:category>
        <w:types>
          <w:type w:val="bbPlcHdr"/>
        </w:types>
        <w:behaviors>
          <w:behavior w:val="content"/>
        </w:behaviors>
        <w:guid w:val="{8C32F451-5CF7-436D-8602-3A4EC49D2769}"/>
      </w:docPartPr>
      <w:docPartBody>
        <w:p w:rsidR="00E070AF" w:rsidRDefault="00E070AF">
          <w:pPr>
            <w:pStyle w:val="B3C2C0DBB28E433281B8E0F4CB8C5A26"/>
          </w:pPr>
          <w:r w:rsidRPr="00B844FE">
            <w:t>[Type here]</w:t>
          </w:r>
        </w:p>
      </w:docPartBody>
    </w:docPart>
    <w:docPart>
      <w:docPartPr>
        <w:name w:val="AF4D491C625E4947AE5FFE56A18BD2EE"/>
        <w:category>
          <w:name w:val="General"/>
          <w:gallery w:val="placeholder"/>
        </w:category>
        <w:types>
          <w:type w:val="bbPlcHdr"/>
        </w:types>
        <w:behaviors>
          <w:behavior w:val="content"/>
        </w:behaviors>
        <w:guid w:val="{131131E8-5D0A-4B52-918A-E44CC772D4B8}"/>
      </w:docPartPr>
      <w:docPartBody>
        <w:p w:rsidR="00E070AF" w:rsidRDefault="00E070AF">
          <w:pPr>
            <w:pStyle w:val="AF4D491C625E4947AE5FFE56A18BD2E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AF"/>
    <w:rsid w:val="00A34AF4"/>
    <w:rsid w:val="00D4460A"/>
    <w:rsid w:val="00E070AF"/>
    <w:rsid w:val="00FE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2C0DBB28E433281B8E0F4CB8C5A26">
    <w:name w:val="B3C2C0DBB28E433281B8E0F4CB8C5A26"/>
  </w:style>
  <w:style w:type="paragraph" w:customStyle="1" w:styleId="AF4D491C625E4947AE5FFE56A18BD2EE">
    <w:name w:val="AF4D491C625E4947AE5FFE56A18BD2EE"/>
  </w:style>
  <w:style w:type="character" w:styleId="PlaceholderText">
    <w:name w:val="Placeholder Text"/>
    <w:basedOn w:val="DefaultParagraphFont"/>
    <w:uiPriority w:val="99"/>
    <w:semiHidden/>
    <w:rsid w:val="00E070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10</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8</cp:revision>
  <cp:lastPrinted>2024-02-22T18:52:00Z</cp:lastPrinted>
  <dcterms:created xsi:type="dcterms:W3CDTF">2024-02-20T16:46:00Z</dcterms:created>
  <dcterms:modified xsi:type="dcterms:W3CDTF">2024-03-01T20:12:00Z</dcterms:modified>
</cp:coreProperties>
</file>